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1C" w:rsidRPr="00DE541C" w:rsidRDefault="00DE541C" w:rsidP="00DE541C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lang w:val="sr-Latn-CS"/>
        </w:rPr>
      </w:pPr>
      <w:r w:rsidRPr="00DE541C">
        <w:rPr>
          <w:rFonts w:ascii="Times New Roman" w:hAnsi="Times New Roman"/>
          <w:b/>
          <w:spacing w:val="20"/>
          <w:lang w:val="sr-Cyrl-BA"/>
        </w:rPr>
        <w:t>ПРИЈАВ</w:t>
      </w:r>
      <w:r w:rsidRPr="00DE541C">
        <w:rPr>
          <w:rFonts w:ascii="Times New Roman" w:hAnsi="Times New Roman"/>
          <w:b/>
          <w:spacing w:val="20"/>
          <w:lang w:val="sr-Latn-CS"/>
        </w:rPr>
        <w:t>A</w:t>
      </w:r>
      <w:r w:rsidRPr="00DE541C">
        <w:rPr>
          <w:rFonts w:ascii="Times New Roman" w:hAnsi="Times New Roman"/>
          <w:b/>
          <w:spacing w:val="20"/>
          <w:lang w:val="sr-Cyrl-BA"/>
        </w:rPr>
        <w:t xml:space="preserve"> НА КОНКУРС</w:t>
      </w:r>
    </w:p>
    <w:p w:rsidR="00DE541C" w:rsidRPr="00DE541C" w:rsidRDefault="00DE541C" w:rsidP="00DE541C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DE541C">
        <w:rPr>
          <w:rFonts w:ascii="Times New Roman" w:hAnsi="Times New Roman"/>
          <w:b/>
          <w:lang w:val="sr-Cyrl-BA"/>
        </w:rPr>
        <w:t xml:space="preserve">за упис студената у прву годину трећег циклуса студија </w:t>
      </w:r>
    </w:p>
    <w:p w:rsidR="00DE541C" w:rsidRPr="00DE541C" w:rsidRDefault="00DE541C" w:rsidP="00DE541C">
      <w:pPr>
        <w:tabs>
          <w:tab w:val="left" w:pos="3135"/>
        </w:tabs>
        <w:spacing w:after="240" w:line="240" w:lineRule="auto"/>
        <w:rPr>
          <w:rFonts w:ascii="Times New Roman" w:hAnsi="Times New Roman"/>
          <w:b/>
        </w:rPr>
      </w:pPr>
      <w:r w:rsidRPr="00DE541C">
        <w:rPr>
          <w:rFonts w:ascii="Times New Roman" w:hAnsi="Times New Roman"/>
          <w:lang w:val="sr-Cyrl-BA"/>
        </w:rPr>
        <w:tab/>
      </w:r>
      <w:proofErr w:type="gramStart"/>
      <w:r w:rsidRPr="00DE541C">
        <w:rPr>
          <w:rFonts w:ascii="Times New Roman" w:hAnsi="Times New Roman"/>
          <w:b/>
        </w:rPr>
        <w:t>у</w:t>
      </w:r>
      <w:proofErr w:type="gramEnd"/>
      <w:r w:rsidRPr="00DE541C">
        <w:rPr>
          <w:rFonts w:ascii="Times New Roman" w:hAnsi="Times New Roman"/>
          <w:b/>
        </w:rPr>
        <w:t xml:space="preserve"> </w:t>
      </w:r>
      <w:r w:rsidR="00D6129D">
        <w:rPr>
          <w:rFonts w:ascii="Times New Roman" w:hAnsi="Times New Roman"/>
          <w:b/>
          <w:lang w:val="sr-Cyrl-BA"/>
        </w:rPr>
        <w:t>академској 2022</w:t>
      </w:r>
      <w:r w:rsidRPr="00DE541C">
        <w:rPr>
          <w:rFonts w:ascii="Times New Roman" w:hAnsi="Times New Roman"/>
          <w:b/>
          <w:lang w:val="sr-Cyrl-BA"/>
        </w:rPr>
        <w:t>/20</w:t>
      </w:r>
      <w:r w:rsidR="00D6129D">
        <w:rPr>
          <w:rFonts w:ascii="Times New Roman" w:hAnsi="Times New Roman"/>
          <w:b/>
          <w:lang w:val="sr-Latn-BA"/>
        </w:rPr>
        <w:t>23</w:t>
      </w:r>
      <w:r w:rsidRPr="00DE541C">
        <w:rPr>
          <w:rFonts w:ascii="Times New Roman" w:hAnsi="Times New Roman"/>
          <w:b/>
          <w:lang w:val="sr-Cyrl-BA"/>
        </w:rPr>
        <w:t>.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337"/>
      </w:tblGrid>
      <w:tr w:rsidR="00DE541C" w:rsidRPr="00DE541C" w:rsidTr="00657B44">
        <w:trPr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Презиме (име родитеља) име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Датум и мјесто рођења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ЈМБ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1086"/>
          <w:jc w:val="center"/>
        </w:trPr>
        <w:tc>
          <w:tcPr>
            <w:tcW w:w="5023" w:type="dxa"/>
          </w:tcPr>
          <w:p w:rsidR="00DE541C" w:rsidRPr="00DE541C" w:rsidRDefault="00DE541C" w:rsidP="00657B44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Назив високошколске установе у којој сте завршили основне академске студије (студије првог циклуса) и датум дипломирања и број дипломе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1116"/>
          <w:jc w:val="center"/>
        </w:trPr>
        <w:tc>
          <w:tcPr>
            <w:tcW w:w="5023" w:type="dxa"/>
          </w:tcPr>
          <w:p w:rsidR="00DE541C" w:rsidRPr="00DE541C" w:rsidRDefault="00DE541C" w:rsidP="00657B44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Назив високошколске установе у којој сте завршили постдипломске академске студије (студије другог циклуса) и датум дипломирања и број дипломе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706"/>
          <w:jc w:val="center"/>
        </w:trPr>
        <w:tc>
          <w:tcPr>
            <w:tcW w:w="5023" w:type="dxa"/>
          </w:tcPr>
          <w:p w:rsidR="00DE541C" w:rsidRPr="00DE541C" w:rsidRDefault="00DE541C" w:rsidP="00657B44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Остварена просјечна оцјена на основном студију (студије првог циклуса)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547"/>
          <w:jc w:val="center"/>
        </w:trPr>
        <w:tc>
          <w:tcPr>
            <w:tcW w:w="5023" w:type="dxa"/>
          </w:tcPr>
          <w:p w:rsidR="00DE541C" w:rsidRPr="00DE541C" w:rsidRDefault="00DE541C" w:rsidP="00657B44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Остварена просјечна оцјена на постипломском студију (студије другог циклуса)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710"/>
          <w:jc w:val="center"/>
        </w:trPr>
        <w:tc>
          <w:tcPr>
            <w:tcW w:w="5023" w:type="dxa"/>
          </w:tcPr>
          <w:p w:rsidR="00DE541C" w:rsidRPr="00DE541C" w:rsidRDefault="00664CA0" w:rsidP="00657B44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Ако сте запослени навести назив предузећа у коме сте</w:t>
            </w:r>
            <w:r w:rsidR="00DE541C" w:rsidRPr="00DE541C">
              <w:rPr>
                <w:rFonts w:ascii="Times New Roman" w:hAnsi="Times New Roman"/>
                <w:lang w:val="sr-Cyrl-BA"/>
              </w:rPr>
              <w:t xml:space="preserve"> засн</w:t>
            </w:r>
            <w:r>
              <w:rPr>
                <w:rFonts w:ascii="Times New Roman" w:hAnsi="Times New Roman"/>
                <w:lang w:val="sr-Cyrl-BA"/>
              </w:rPr>
              <w:t>о</w:t>
            </w:r>
            <w:r w:rsidR="00DE541C" w:rsidRPr="00DE541C">
              <w:rPr>
                <w:rFonts w:ascii="Times New Roman" w:hAnsi="Times New Roman"/>
                <w:lang w:val="sr-Cyrl-BA"/>
              </w:rPr>
              <w:t>ва</w:t>
            </w:r>
            <w:r>
              <w:rPr>
                <w:rFonts w:ascii="Times New Roman" w:hAnsi="Times New Roman"/>
                <w:lang w:val="sr-Cyrl-BA"/>
              </w:rPr>
              <w:t xml:space="preserve">ли </w:t>
            </w:r>
            <w:r w:rsidR="00DE541C" w:rsidRPr="00DE541C">
              <w:rPr>
                <w:rFonts w:ascii="Times New Roman" w:hAnsi="Times New Roman"/>
                <w:lang w:val="sr-Cyrl-BA"/>
              </w:rPr>
              <w:t>радн</w:t>
            </w:r>
            <w:r>
              <w:rPr>
                <w:rFonts w:ascii="Times New Roman" w:hAnsi="Times New Roman"/>
                <w:lang w:val="sr-Cyrl-BA"/>
              </w:rPr>
              <w:t>и</w:t>
            </w:r>
            <w:r w:rsidR="00DE541C" w:rsidRPr="00DE541C">
              <w:rPr>
                <w:rFonts w:ascii="Times New Roman" w:hAnsi="Times New Roman"/>
                <w:lang w:val="sr-Cyrl-BA"/>
              </w:rPr>
              <w:t xml:space="preserve"> о</w:t>
            </w:r>
            <w:r w:rsidRPr="00DE541C">
              <w:rPr>
                <w:rFonts w:ascii="Times New Roman" w:hAnsi="Times New Roman"/>
                <w:lang w:val="sr-Cyrl-BA"/>
              </w:rPr>
              <w:t>д</w:t>
            </w:r>
            <w:r>
              <w:rPr>
                <w:rFonts w:ascii="Times New Roman" w:hAnsi="Times New Roman"/>
                <w:lang w:val="sr-Cyrl-BA"/>
              </w:rPr>
              <w:t>нос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1200"/>
          <w:jc w:val="center"/>
        </w:trPr>
        <w:tc>
          <w:tcPr>
            <w:tcW w:w="5023" w:type="dxa"/>
          </w:tcPr>
          <w:p w:rsidR="00657B44" w:rsidRDefault="00657B44" w:rsidP="00657B44">
            <w:pPr>
              <w:spacing w:after="0" w:line="360" w:lineRule="auto"/>
              <w:rPr>
                <w:rFonts w:ascii="Times New Roman" w:hAnsi="Times New Roman"/>
                <w:lang w:val="sr-Latn-BA"/>
              </w:rPr>
            </w:pPr>
          </w:p>
          <w:p w:rsidR="00DE541C" w:rsidRPr="00664CA0" w:rsidRDefault="00664CA0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Навести број објављених научних радова и називе часописа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2376"/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proofErr w:type="spellStart"/>
            <w:r w:rsidRPr="00DE541C">
              <w:rPr>
                <w:rFonts w:ascii="Times New Roman" w:hAnsi="Times New Roman"/>
              </w:rPr>
              <w:t>Заокружиту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назив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модула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који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желите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да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похађате</w:t>
            </w:r>
            <w:proofErr w:type="spellEnd"/>
            <w:r w:rsidRPr="00DE541C">
              <w:rPr>
                <w:rFonts w:ascii="Times New Roman" w:hAnsi="Times New Roman"/>
              </w:rPr>
              <w:t xml:space="preserve"> </w:t>
            </w:r>
            <w:proofErr w:type="spellStart"/>
            <w:r w:rsidRPr="00DE541C">
              <w:rPr>
                <w:rFonts w:ascii="Times New Roman" w:hAnsi="Times New Roman"/>
              </w:rPr>
              <w:t>на</w:t>
            </w:r>
            <w:proofErr w:type="spellEnd"/>
            <w:r w:rsidRPr="00DE541C">
              <w:rPr>
                <w:rFonts w:ascii="Times New Roman" w:hAnsi="Times New Roman"/>
              </w:rPr>
              <w:t xml:space="preserve">  </w:t>
            </w:r>
            <w:r w:rsidR="00CD692D">
              <w:rPr>
                <w:rFonts w:ascii="Times New Roman" w:hAnsi="Times New Roman"/>
                <w:lang w:val="sr-Cyrl-BA"/>
              </w:rPr>
              <w:t>трећем</w:t>
            </w:r>
            <w:r w:rsidRPr="00DE541C">
              <w:rPr>
                <w:rFonts w:ascii="Times New Roman" w:hAnsi="Times New Roman"/>
                <w:lang w:val="sr-Cyrl-BA"/>
              </w:rPr>
              <w:t xml:space="preserve"> циклусу студија</w:t>
            </w:r>
            <w:r w:rsidRPr="00DE541C">
              <w:rPr>
                <w:rFonts w:ascii="Times New Roman" w:hAnsi="Times New Roman"/>
                <w:b/>
                <w:lang w:val="sr-Cyrl-BA"/>
              </w:rPr>
              <w:t xml:space="preserve"> </w:t>
            </w:r>
          </w:p>
        </w:tc>
        <w:tc>
          <w:tcPr>
            <w:tcW w:w="4337" w:type="dxa"/>
            <w:vAlign w:val="center"/>
          </w:tcPr>
          <w:p w:rsidR="00DE541C" w:rsidRPr="00DE541C" w:rsidRDefault="00DE541C" w:rsidP="00657B44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360" w:lineRule="auto"/>
              <w:ind w:left="307" w:hanging="284"/>
              <w:rPr>
                <w:rFonts w:ascii="Times New Roman" w:hAnsi="Times New Roman"/>
                <w:b/>
                <w:lang w:val="sr-Cyrl-BA"/>
              </w:rPr>
            </w:pPr>
            <w:r w:rsidRPr="00DE541C">
              <w:rPr>
                <w:rFonts w:ascii="Times New Roman" w:hAnsi="Times New Roman"/>
                <w:lang w:val="sr-Cyrl-CS"/>
              </w:rPr>
              <w:t>Пословне финансије</w:t>
            </w:r>
            <w:r w:rsidRPr="00DE541C">
              <w:rPr>
                <w:rFonts w:ascii="Times New Roman" w:hAnsi="Times New Roman"/>
                <w:lang w:val="sr-Cyrl-BA"/>
              </w:rPr>
              <w:t>, банкарство</w:t>
            </w:r>
            <w:r w:rsidRPr="00DE541C">
              <w:rPr>
                <w:rFonts w:ascii="Times New Roman" w:hAnsi="Times New Roman"/>
                <w:lang w:val="sr-Cyrl-CS"/>
              </w:rPr>
              <w:t xml:space="preserve"> и осигурање</w:t>
            </w:r>
            <w:r w:rsidRPr="00DE541C">
              <w:rPr>
                <w:rFonts w:ascii="Times New Roman" w:hAnsi="Times New Roman"/>
                <w:b/>
                <w:lang w:val="sr-Cyrl-BA"/>
              </w:rPr>
              <w:t>;</w:t>
            </w:r>
          </w:p>
          <w:p w:rsidR="00DE541C" w:rsidRPr="00DE541C" w:rsidRDefault="00DE541C" w:rsidP="00657B44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360" w:lineRule="auto"/>
              <w:ind w:left="307" w:hanging="284"/>
              <w:rPr>
                <w:rFonts w:ascii="Times New Roman" w:hAnsi="Times New Roman"/>
                <w:b/>
                <w:lang w:val="sr-Cyrl-BA"/>
              </w:rPr>
            </w:pPr>
            <w:r w:rsidRPr="00DE541C">
              <w:rPr>
                <w:rFonts w:ascii="Times New Roman" w:hAnsi="Times New Roman"/>
                <w:bCs/>
                <w:iCs/>
                <w:lang w:val="sr-Cyrl-BA"/>
              </w:rPr>
              <w:t>Менаџмент и предузетништво</w:t>
            </w:r>
          </w:p>
          <w:p w:rsidR="00DE541C" w:rsidRPr="00DE541C" w:rsidRDefault="00DE541C" w:rsidP="00657B44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360" w:lineRule="auto"/>
              <w:ind w:left="307" w:hanging="284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b/>
                <w:lang w:val="sr-Cyrl-BA"/>
              </w:rPr>
              <w:t xml:space="preserve"> </w:t>
            </w:r>
            <w:r w:rsidRPr="00DE541C">
              <w:rPr>
                <w:rFonts w:ascii="Times New Roman" w:hAnsi="Times New Roman"/>
                <w:lang w:val="sr-Cyrl-BA"/>
              </w:rPr>
              <w:t>Међународна економија</w:t>
            </w:r>
          </w:p>
          <w:p w:rsidR="00DE541C" w:rsidRPr="00DE541C" w:rsidRDefault="00DE541C" w:rsidP="00657B44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360" w:lineRule="auto"/>
              <w:ind w:left="307" w:hanging="284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Економска анализа и политика</w:t>
            </w:r>
          </w:p>
        </w:tc>
      </w:tr>
      <w:tr w:rsidR="00DE541C" w:rsidRPr="00DE541C" w:rsidTr="00657B44">
        <w:trPr>
          <w:trHeight w:val="657"/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 xml:space="preserve">Телефон и имејл адреса </w:t>
            </w:r>
          </w:p>
        </w:tc>
        <w:tc>
          <w:tcPr>
            <w:tcW w:w="4337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DE541C" w:rsidRPr="00DE541C" w:rsidTr="00657B44">
        <w:trPr>
          <w:trHeight w:val="593"/>
          <w:jc w:val="center"/>
        </w:trPr>
        <w:tc>
          <w:tcPr>
            <w:tcW w:w="5023" w:type="dxa"/>
            <w:vAlign w:val="center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  <w:r w:rsidRPr="00DE541C">
              <w:rPr>
                <w:rFonts w:ascii="Times New Roman" w:hAnsi="Times New Roman"/>
                <w:lang w:val="sr-Cyrl-BA"/>
              </w:rPr>
              <w:t>Мјесто, датум и потпис</w:t>
            </w:r>
          </w:p>
        </w:tc>
        <w:tc>
          <w:tcPr>
            <w:tcW w:w="4337" w:type="dxa"/>
          </w:tcPr>
          <w:p w:rsidR="00DE541C" w:rsidRPr="00DE541C" w:rsidRDefault="00DE541C" w:rsidP="00657B44">
            <w:pPr>
              <w:spacing w:after="0" w:line="360" w:lineRule="auto"/>
              <w:rPr>
                <w:rFonts w:ascii="Times New Roman" w:hAnsi="Times New Roman"/>
                <w:lang w:val="sr-Cyrl-BA"/>
              </w:rPr>
            </w:pPr>
          </w:p>
        </w:tc>
      </w:tr>
    </w:tbl>
    <w:p w:rsidR="00DE541C" w:rsidRPr="00DE541C" w:rsidRDefault="00DE541C" w:rsidP="00DE541C">
      <w:pPr>
        <w:spacing w:after="0"/>
        <w:rPr>
          <w:rFonts w:ascii="Times New Roman" w:hAnsi="Times New Roman"/>
          <w:b/>
          <w:lang w:val="sr-Cyrl-BA"/>
        </w:rPr>
      </w:pPr>
    </w:p>
    <w:p w:rsidR="00664CA0" w:rsidRDefault="00664CA0" w:rsidP="00DE541C">
      <w:pPr>
        <w:spacing w:after="0"/>
        <w:rPr>
          <w:rFonts w:ascii="Times New Roman" w:hAnsi="Times New Roman"/>
          <w:b/>
          <w:lang w:val="sr-Cyrl-BA"/>
        </w:rPr>
      </w:pPr>
    </w:p>
    <w:p w:rsidR="00DE541C" w:rsidRPr="00DE541C" w:rsidRDefault="00DE541C" w:rsidP="00DE541C">
      <w:pPr>
        <w:spacing w:after="0"/>
        <w:rPr>
          <w:rFonts w:ascii="Times New Roman" w:hAnsi="Times New Roman"/>
          <w:b/>
          <w:lang w:val="sr-Cyrl-BA"/>
        </w:rPr>
      </w:pPr>
      <w:r w:rsidRPr="00DE541C">
        <w:rPr>
          <w:rFonts w:ascii="Times New Roman" w:hAnsi="Times New Roman"/>
          <w:b/>
          <w:lang w:val="sr-Cyrl-BA"/>
        </w:rPr>
        <w:t>ПРИЛОГ:</w:t>
      </w:r>
    </w:p>
    <w:p w:rsidR="00DE541C" w:rsidRPr="00DE541C" w:rsidRDefault="00DE541C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E541C">
        <w:rPr>
          <w:rFonts w:ascii="Times New Roman" w:hAnsi="Times New Roman"/>
          <w:lang w:val="sr-Cyrl-BA"/>
        </w:rPr>
        <w:t xml:space="preserve">Овјерена копија диплома о завршеном </w:t>
      </w:r>
      <w:r w:rsidR="00943DF6">
        <w:rPr>
          <w:rFonts w:ascii="Times New Roman" w:hAnsi="Times New Roman"/>
          <w:lang w:val="sr-Cyrl-BA"/>
        </w:rPr>
        <w:t>првом и другом циклусу студија (са звањем мастер економије), односно овјерену копију диплома основних и магистарских студија за студенте по старом неболоњском програму, односно еквиваленцију звања стеченог по раније важећим прописима изједначеног са звањем које се стиче завршетком другог циклуса студија,</w:t>
      </w:r>
    </w:p>
    <w:p w:rsidR="00DE541C" w:rsidRPr="00DE541C" w:rsidRDefault="00DE541C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E541C">
        <w:rPr>
          <w:rFonts w:ascii="Times New Roman" w:hAnsi="Times New Roman"/>
          <w:lang w:val="sr-Cyrl-BA"/>
        </w:rPr>
        <w:t>Наставним план и програм и увјерење о положеним испитима</w:t>
      </w:r>
      <w:r w:rsidR="00657B44">
        <w:rPr>
          <w:rFonts w:ascii="Times New Roman" w:hAnsi="Times New Roman"/>
          <w:lang w:val="sr-Latn-BA"/>
        </w:rPr>
        <w:t xml:space="preserve"> основног и магистарског студија, односно овјерене копије додатка дипломи </w:t>
      </w:r>
      <w:r w:rsidRPr="00DE541C">
        <w:rPr>
          <w:rFonts w:ascii="Times New Roman" w:hAnsi="Times New Roman"/>
          <w:lang w:val="sr-Cyrl-BA"/>
        </w:rPr>
        <w:t xml:space="preserve"> првог и другог циклуса</w:t>
      </w:r>
      <w:r w:rsidR="00657B44">
        <w:rPr>
          <w:rFonts w:ascii="Times New Roman" w:hAnsi="Times New Roman"/>
          <w:lang w:val="sr-Latn-BA"/>
        </w:rPr>
        <w:t xml:space="preserve"> </w:t>
      </w:r>
      <w:r w:rsidRPr="00DE541C">
        <w:rPr>
          <w:rFonts w:ascii="Times New Roman" w:hAnsi="Times New Roman"/>
          <w:lang w:val="sr-Cyrl-BA"/>
        </w:rPr>
        <w:t xml:space="preserve">(достављају кандидати који су завршили основне студије или студије првог циклуса студија на другим јавним и приватним </w:t>
      </w:r>
      <w:r w:rsidR="00657B44">
        <w:rPr>
          <w:rFonts w:ascii="Times New Roman" w:hAnsi="Times New Roman"/>
          <w:lang w:val="sr-Cyrl-BA"/>
        </w:rPr>
        <w:t>факултетима</w:t>
      </w:r>
      <w:r w:rsidRPr="00DE541C">
        <w:rPr>
          <w:rFonts w:ascii="Times New Roman" w:hAnsi="Times New Roman"/>
          <w:lang w:val="sr-Cyrl-BA"/>
        </w:rPr>
        <w:t>),</w:t>
      </w:r>
    </w:p>
    <w:p w:rsidR="00DE541C" w:rsidRPr="00DE541C" w:rsidRDefault="00DE541C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E541C">
        <w:rPr>
          <w:rFonts w:ascii="Times New Roman" w:hAnsi="Times New Roman"/>
          <w:lang w:val="sr-Cyrl-BA"/>
        </w:rPr>
        <w:t>Родни лист,</w:t>
      </w:r>
    </w:p>
    <w:p w:rsidR="00DE541C" w:rsidRPr="00DE541C" w:rsidRDefault="00B300D7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Увјерење</w:t>
      </w:r>
      <w:r w:rsidR="00DE541C" w:rsidRPr="00DE541C">
        <w:rPr>
          <w:rFonts w:ascii="Times New Roman" w:hAnsi="Times New Roman"/>
          <w:lang w:val="sr-Cyrl-BA"/>
        </w:rPr>
        <w:t xml:space="preserve"> о држављанству,</w:t>
      </w:r>
    </w:p>
    <w:p w:rsidR="00DE541C" w:rsidRPr="00DE541C" w:rsidRDefault="00DE541C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E541C">
        <w:rPr>
          <w:rFonts w:ascii="Times New Roman" w:hAnsi="Times New Roman"/>
          <w:lang w:val="sr-Cyrl-BA"/>
        </w:rPr>
        <w:t>Мотивационо писмо,</w:t>
      </w:r>
    </w:p>
    <w:p w:rsidR="00DE541C" w:rsidRPr="00DE541C" w:rsidRDefault="00B300D7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proofErr w:type="spellStart"/>
      <w:r>
        <w:rPr>
          <w:rFonts w:ascii="Times New Roman" w:eastAsia="Times New Roman" w:hAnsi="Times New Roman"/>
        </w:rPr>
        <w:t>Биографија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библиографски</w:t>
      </w:r>
      <w:proofErr w:type="spellEnd"/>
      <w:r w:rsidR="00DE541C" w:rsidRPr="00DE541C">
        <w:rPr>
          <w:rFonts w:ascii="Times New Roman" w:eastAsia="Times New Roman" w:hAnsi="Times New Roman"/>
          <w:lang w:val="sr-Cyrl-BA"/>
        </w:rPr>
        <w:t xml:space="preserve"> </w:t>
      </w:r>
      <w:r>
        <w:rPr>
          <w:rFonts w:ascii="Times New Roman" w:eastAsia="Times New Roman" w:hAnsi="Times New Roman"/>
          <w:lang w:val="sr-Cyrl-BA"/>
        </w:rPr>
        <w:t xml:space="preserve">подаци кандидата </w:t>
      </w:r>
      <w:r w:rsidR="00DE541C" w:rsidRPr="00DE541C">
        <w:rPr>
          <w:rFonts w:ascii="Times New Roman" w:eastAsia="Times New Roman" w:hAnsi="Times New Roman"/>
          <w:lang w:val="sr-Cyrl-BA"/>
        </w:rPr>
        <w:t>(доказ о објављена два научна рада из области предмета истраживања изабраног модула трећег циклуса студија)</w:t>
      </w:r>
      <w:r>
        <w:rPr>
          <w:rFonts w:ascii="Times New Roman" w:eastAsia="Times New Roman" w:hAnsi="Times New Roman"/>
        </w:rPr>
        <w:t>.</w:t>
      </w:r>
    </w:p>
    <w:p w:rsidR="00DE541C" w:rsidRPr="00DE541C" w:rsidRDefault="00DE541C" w:rsidP="00DE541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E541C">
        <w:rPr>
          <w:rFonts w:ascii="Times New Roman" w:hAnsi="Times New Roman"/>
          <w:lang w:val="sr-Cyrl-BA"/>
        </w:rPr>
        <w:t>Доказ о уплати накнаде за пријаву на конкурс за упис на трећи циклус студија.</w:t>
      </w:r>
    </w:p>
    <w:p w:rsidR="00DE541C" w:rsidRPr="00DE541C" w:rsidRDefault="00DE541C" w:rsidP="00DE541C">
      <w:pPr>
        <w:rPr>
          <w:rFonts w:ascii="Times New Roman" w:hAnsi="Times New Roman"/>
        </w:rPr>
      </w:pPr>
    </w:p>
    <w:p w:rsidR="00CD1779" w:rsidRPr="00930330" w:rsidRDefault="00CD1779" w:rsidP="00930330">
      <w:pPr>
        <w:tabs>
          <w:tab w:val="left" w:pos="6765"/>
        </w:tabs>
        <w:rPr>
          <w:rFonts w:ascii="Times New Roman" w:hAnsi="Times New Roman"/>
          <w:sz w:val="24"/>
          <w:szCs w:val="24"/>
          <w:lang w:val="sr-Cyrl-BA"/>
        </w:rPr>
      </w:pPr>
      <w:bookmarkStart w:id="0" w:name="_GoBack"/>
      <w:bookmarkEnd w:id="0"/>
    </w:p>
    <w:sectPr w:rsidR="00CD1779" w:rsidRPr="00930330" w:rsidSect="002C1708">
      <w:footerReference w:type="default" r:id="rId8"/>
      <w:headerReference w:type="first" r:id="rId9"/>
      <w:footerReference w:type="first" r:id="rId10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7E" w:rsidRDefault="00CD4E7E" w:rsidP="005E76E9">
      <w:pPr>
        <w:spacing w:after="0" w:line="240" w:lineRule="auto"/>
      </w:pPr>
      <w:r>
        <w:separator/>
      </w:r>
    </w:p>
  </w:endnote>
  <w:endnote w:type="continuationSeparator" w:id="0">
    <w:p w:rsidR="00CD4E7E" w:rsidRDefault="00CD4E7E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E9" w:rsidRDefault="00D551EE" w:rsidP="00FB7E66">
    <w:pPr>
      <w:pStyle w:val="Footer"/>
      <w:jc w:val="center"/>
    </w:pPr>
    <w:r>
      <w:rPr>
        <w:noProof/>
      </w:rPr>
      <w:drawing>
        <wp:inline distT="0" distB="0" distL="0" distR="0">
          <wp:extent cx="6305550" cy="1028700"/>
          <wp:effectExtent l="0" t="0" r="0" b="0"/>
          <wp:docPr id="3" name="Picture 3" descr="Ekonomski_fakultet_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nomski_fakultet_memorandum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21" t="88556" r="9985" b="213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8B" w:rsidRDefault="00D551EE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305550" cy="1028700"/>
          <wp:effectExtent l="0" t="0" r="0" b="0"/>
          <wp:docPr id="2" name="Picture 2" descr="Ekonomski_fakultet_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ski_fakultet_memorandum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21" t="88556" r="9985" b="213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7E" w:rsidRDefault="00CD4E7E" w:rsidP="005E76E9">
      <w:pPr>
        <w:spacing w:after="0" w:line="240" w:lineRule="auto"/>
      </w:pPr>
      <w:r>
        <w:separator/>
      </w:r>
    </w:p>
  </w:footnote>
  <w:footnote w:type="continuationSeparator" w:id="0">
    <w:p w:rsidR="00CD4E7E" w:rsidRDefault="00CD4E7E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49" w:rsidRDefault="00D551EE" w:rsidP="000916F1">
    <w:pPr>
      <w:pStyle w:val="Header"/>
      <w:tabs>
        <w:tab w:val="clear" w:pos="9360"/>
        <w:tab w:val="right" w:pos="9923"/>
      </w:tabs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4562475" cy="885825"/>
          <wp:effectExtent l="0" t="0" r="9525" b="0"/>
          <wp:docPr id="1" name="Picture 1" descr="Ekonomski_fakultet_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ski_fakultet_memorandum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67" t="3636" r="20273" b="88020"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34" w:rsidRDefault="00525034" w:rsidP="002C1708">
    <w:pPr>
      <w:pStyle w:val="Header"/>
      <w:tabs>
        <w:tab w:val="clear" w:pos="9360"/>
        <w:tab w:val="right" w:pos="9923"/>
      </w:tabs>
      <w:jc w:val="center"/>
      <w:rPr>
        <w:noProof/>
      </w:rPr>
    </w:pPr>
  </w:p>
  <w:p w:rsidR="000D577E" w:rsidRDefault="000D577E" w:rsidP="00397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0D9"/>
    <w:multiLevelType w:val="hybridMultilevel"/>
    <w:tmpl w:val="C6A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1AE4"/>
    <w:multiLevelType w:val="hybridMultilevel"/>
    <w:tmpl w:val="765C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3438"/>
    <w:multiLevelType w:val="hybridMultilevel"/>
    <w:tmpl w:val="FBBAB27C"/>
    <w:lvl w:ilvl="0" w:tplc="D7C66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541A2"/>
    <w:multiLevelType w:val="hybridMultilevel"/>
    <w:tmpl w:val="20C68F48"/>
    <w:lvl w:ilvl="0" w:tplc="E8D605A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1"/>
    <w:rsid w:val="00065F38"/>
    <w:rsid w:val="00073BD1"/>
    <w:rsid w:val="000916F1"/>
    <w:rsid w:val="00094FD1"/>
    <w:rsid w:val="000A4E3C"/>
    <w:rsid w:val="000B0242"/>
    <w:rsid w:val="000C7F39"/>
    <w:rsid w:val="000D577E"/>
    <w:rsid w:val="000F50B1"/>
    <w:rsid w:val="000F616A"/>
    <w:rsid w:val="00142F21"/>
    <w:rsid w:val="0016311B"/>
    <w:rsid w:val="00181A84"/>
    <w:rsid w:val="001824D3"/>
    <w:rsid w:val="001C1142"/>
    <w:rsid w:val="001E4526"/>
    <w:rsid w:val="002B530A"/>
    <w:rsid w:val="002C1708"/>
    <w:rsid w:val="002F687D"/>
    <w:rsid w:val="00321FEA"/>
    <w:rsid w:val="003935A2"/>
    <w:rsid w:val="0039788B"/>
    <w:rsid w:val="003F32E3"/>
    <w:rsid w:val="003F69C0"/>
    <w:rsid w:val="00400A60"/>
    <w:rsid w:val="00406980"/>
    <w:rsid w:val="004356C1"/>
    <w:rsid w:val="00474849"/>
    <w:rsid w:val="00491E02"/>
    <w:rsid w:val="004946B9"/>
    <w:rsid w:val="004B0882"/>
    <w:rsid w:val="004E3A33"/>
    <w:rsid w:val="00505777"/>
    <w:rsid w:val="0052399B"/>
    <w:rsid w:val="00525034"/>
    <w:rsid w:val="00534FEC"/>
    <w:rsid w:val="005359D9"/>
    <w:rsid w:val="0057310E"/>
    <w:rsid w:val="00595BD0"/>
    <w:rsid w:val="005A08C8"/>
    <w:rsid w:val="005C33F1"/>
    <w:rsid w:val="005E1EF4"/>
    <w:rsid w:val="005E76E9"/>
    <w:rsid w:val="005F1366"/>
    <w:rsid w:val="005F2322"/>
    <w:rsid w:val="00636A63"/>
    <w:rsid w:val="00657B44"/>
    <w:rsid w:val="00664CA0"/>
    <w:rsid w:val="006B2B97"/>
    <w:rsid w:val="00707CC7"/>
    <w:rsid w:val="00714DDE"/>
    <w:rsid w:val="00753B0B"/>
    <w:rsid w:val="00777353"/>
    <w:rsid w:val="0079589C"/>
    <w:rsid w:val="007F4636"/>
    <w:rsid w:val="00827BB6"/>
    <w:rsid w:val="00846B52"/>
    <w:rsid w:val="008649E6"/>
    <w:rsid w:val="0087604C"/>
    <w:rsid w:val="008A41A5"/>
    <w:rsid w:val="008C1C2C"/>
    <w:rsid w:val="008C2B7A"/>
    <w:rsid w:val="008E7DDF"/>
    <w:rsid w:val="00930330"/>
    <w:rsid w:val="00943DF6"/>
    <w:rsid w:val="00952B62"/>
    <w:rsid w:val="009561C1"/>
    <w:rsid w:val="0096140D"/>
    <w:rsid w:val="009966E3"/>
    <w:rsid w:val="009A029B"/>
    <w:rsid w:val="009E6BE9"/>
    <w:rsid w:val="00A87268"/>
    <w:rsid w:val="00AB4CE4"/>
    <w:rsid w:val="00AC7757"/>
    <w:rsid w:val="00AD308E"/>
    <w:rsid w:val="00B02091"/>
    <w:rsid w:val="00B300D7"/>
    <w:rsid w:val="00B4235A"/>
    <w:rsid w:val="00B6452E"/>
    <w:rsid w:val="00B66FCF"/>
    <w:rsid w:val="00B67AD7"/>
    <w:rsid w:val="00B97D44"/>
    <w:rsid w:val="00BA0D5C"/>
    <w:rsid w:val="00BB75B1"/>
    <w:rsid w:val="00C3368B"/>
    <w:rsid w:val="00CD06B3"/>
    <w:rsid w:val="00CD1779"/>
    <w:rsid w:val="00CD4E7E"/>
    <w:rsid w:val="00CD692D"/>
    <w:rsid w:val="00D551EE"/>
    <w:rsid w:val="00D6129D"/>
    <w:rsid w:val="00DD64B6"/>
    <w:rsid w:val="00DE541C"/>
    <w:rsid w:val="00DF6777"/>
    <w:rsid w:val="00E0334C"/>
    <w:rsid w:val="00E0616A"/>
    <w:rsid w:val="00E31302"/>
    <w:rsid w:val="00E54796"/>
    <w:rsid w:val="00E73291"/>
    <w:rsid w:val="00EB4803"/>
    <w:rsid w:val="00EC7126"/>
    <w:rsid w:val="00EE38DB"/>
    <w:rsid w:val="00EE5F78"/>
    <w:rsid w:val="00EF077D"/>
    <w:rsid w:val="00F02983"/>
    <w:rsid w:val="00F064C0"/>
    <w:rsid w:val="00F169AD"/>
    <w:rsid w:val="00F23AE5"/>
    <w:rsid w:val="00F32DF1"/>
    <w:rsid w:val="00F3739F"/>
    <w:rsid w:val="00F52C78"/>
    <w:rsid w:val="00F718ED"/>
    <w:rsid w:val="00F8236E"/>
    <w:rsid w:val="00FB7E6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BD7A6-DD48-4C69-AD76-CAB659D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0"/>
    <w:rsid w:val="008649E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8649E6"/>
    <w:pPr>
      <w:widowControl w:val="0"/>
      <w:shd w:val="clear" w:color="auto" w:fill="FFFFFF"/>
      <w:spacing w:before="600" w:after="60" w:line="0" w:lineRule="atLeast"/>
      <w:ind w:hanging="416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1">
    <w:name w:val="Heading #1_"/>
    <w:link w:val="Heading10"/>
    <w:rsid w:val="008649E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8649E6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3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Microsoft\Windows\Temporary%20Internet%20Files\Content.Outlook\19RSQYH5\Memorandum10-10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D5B0-9302-4B6C-A615-9D7F1DE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Memorandum10-10-2017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Slava</cp:lastModifiedBy>
  <cp:revision>7</cp:revision>
  <cp:lastPrinted>2018-11-08T11:57:00Z</cp:lastPrinted>
  <dcterms:created xsi:type="dcterms:W3CDTF">2020-06-05T06:31:00Z</dcterms:created>
  <dcterms:modified xsi:type="dcterms:W3CDTF">2022-06-01T13:39:00Z</dcterms:modified>
</cp:coreProperties>
</file>